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B4" w:rsidRPr="00534847" w:rsidRDefault="00D26FB4" w:rsidP="00534847">
      <w:pPr>
        <w:spacing w:before="100" w:beforeAutospacing="1" w:after="100" w:afterAutospacing="1" w:line="240" w:lineRule="auto"/>
        <w:rPr>
          <w:rFonts w:ascii="Times New Roman" w:hAnsi="Times New Roman"/>
          <w:bCs/>
          <w:shd w:val="clear" w:color="auto" w:fill="FFFFFF"/>
        </w:rPr>
      </w:pPr>
      <w:bookmarkStart w:id="0" w:name="_GoBack"/>
      <w:bookmarkEnd w:id="0"/>
      <w:r w:rsidRPr="00534847">
        <w:rPr>
          <w:rFonts w:ascii="Times New Roman" w:hAnsi="Times New Roman"/>
          <w:bCs/>
          <w:shd w:val="clear" w:color="auto" w:fill="FFFFFF"/>
          <w:lang w:val="en-US"/>
        </w:rPr>
        <w:t>V</w:t>
      </w:r>
      <w:r w:rsidRPr="00534847">
        <w:rPr>
          <w:rFonts w:ascii="Times New Roman" w:hAnsi="Times New Roman"/>
          <w:bCs/>
          <w:shd w:val="clear" w:color="auto" w:fill="FFFFFF"/>
        </w:rPr>
        <w:t>. Показатели финансового состояния учреждения ( подразделения) 01 января 2016 года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3</w:t>
            </w: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28 944,7</w:t>
            </w: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из них:</w:t>
            </w:r>
          </w:p>
          <w:p w:rsidR="00D26FB4" w:rsidRPr="000D2102" w:rsidRDefault="00D26FB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13 074,1</w:t>
            </w: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в том числе:</w:t>
            </w:r>
          </w:p>
          <w:p w:rsidR="00D26FB4" w:rsidRPr="000D2102" w:rsidRDefault="00D26FB4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3 077,6</w:t>
            </w: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ind w:left="424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11 829,4</w:t>
            </w: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в том числе:</w:t>
            </w:r>
          </w:p>
          <w:p w:rsidR="00D26FB4" w:rsidRPr="000D2102" w:rsidRDefault="00D26FB4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3 776,2</w:t>
            </w: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1 720,2</w:t>
            </w: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из них:</w:t>
            </w:r>
          </w:p>
          <w:p w:rsidR="00D26FB4" w:rsidRPr="000D2102" w:rsidRDefault="00D26FB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1 578,3</w:t>
            </w: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в том числе:</w:t>
            </w:r>
          </w:p>
          <w:p w:rsidR="00D26FB4" w:rsidRPr="000D2102" w:rsidRDefault="00D26FB4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1 578,3</w:t>
            </w: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ind w:left="850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-</w:t>
            </w: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-</w:t>
            </w: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15,0</w:t>
            </w: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126,9</w:t>
            </w: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-</w:t>
            </w: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из них:</w:t>
            </w:r>
          </w:p>
          <w:p w:rsidR="00D26FB4" w:rsidRPr="000D2102" w:rsidRDefault="00D26FB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-</w:t>
            </w: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-</w:t>
            </w:r>
          </w:p>
        </w:tc>
      </w:tr>
      <w:tr w:rsidR="00D26FB4" w:rsidRPr="009C087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в том числе:</w:t>
            </w:r>
          </w:p>
          <w:p w:rsidR="00D26FB4" w:rsidRPr="000D2102" w:rsidRDefault="00D26FB4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B4" w:rsidRPr="000D2102" w:rsidRDefault="00D26FB4" w:rsidP="000D2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102">
              <w:rPr>
                <w:rFonts w:ascii="Times New Roman" w:hAnsi="Times New Roman" w:cs="Times New Roman"/>
              </w:rPr>
              <w:t>-</w:t>
            </w:r>
          </w:p>
        </w:tc>
      </w:tr>
    </w:tbl>
    <w:p w:rsidR="00D26FB4" w:rsidRDefault="00D26FB4" w:rsidP="00A92CE8">
      <w:pPr>
        <w:pStyle w:val="ConsPlusNormal"/>
        <w:jc w:val="both"/>
      </w:pPr>
    </w:p>
    <w:p w:rsidR="00D26FB4" w:rsidRDefault="00D26FB4" w:rsidP="00A92CE8">
      <w:pPr>
        <w:jc w:val="center"/>
      </w:pPr>
    </w:p>
    <w:sectPr w:rsidR="00D26FB4" w:rsidSect="0016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702B"/>
    <w:multiLevelType w:val="hybridMultilevel"/>
    <w:tmpl w:val="FBFA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BC5"/>
    <w:rsid w:val="000A1E70"/>
    <w:rsid w:val="000D2102"/>
    <w:rsid w:val="00160C28"/>
    <w:rsid w:val="00277C15"/>
    <w:rsid w:val="002B3130"/>
    <w:rsid w:val="002F31CC"/>
    <w:rsid w:val="00343BBD"/>
    <w:rsid w:val="003F4022"/>
    <w:rsid w:val="00407876"/>
    <w:rsid w:val="004E227F"/>
    <w:rsid w:val="00534847"/>
    <w:rsid w:val="005514E2"/>
    <w:rsid w:val="00555C02"/>
    <w:rsid w:val="00625D04"/>
    <w:rsid w:val="00676CD7"/>
    <w:rsid w:val="00770B91"/>
    <w:rsid w:val="007D2055"/>
    <w:rsid w:val="007F2837"/>
    <w:rsid w:val="00913ED2"/>
    <w:rsid w:val="009C087F"/>
    <w:rsid w:val="009C28F6"/>
    <w:rsid w:val="00A92CE8"/>
    <w:rsid w:val="00AF11F1"/>
    <w:rsid w:val="00B30278"/>
    <w:rsid w:val="00B609B0"/>
    <w:rsid w:val="00B85681"/>
    <w:rsid w:val="00C62BC5"/>
    <w:rsid w:val="00D26FB4"/>
    <w:rsid w:val="00E40D76"/>
    <w:rsid w:val="00E4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2CE8"/>
    <w:pPr>
      <w:autoSpaceDE w:val="0"/>
      <w:autoSpaceDN w:val="0"/>
      <w:adjustRightInd w:val="0"/>
    </w:pPr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132</Words>
  <Characters>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User</dc:creator>
  <cp:keywords/>
  <dc:description/>
  <cp:lastModifiedBy>user</cp:lastModifiedBy>
  <cp:revision>2</cp:revision>
  <cp:lastPrinted>2016-05-27T10:34:00Z</cp:lastPrinted>
  <dcterms:created xsi:type="dcterms:W3CDTF">2016-07-20T13:21:00Z</dcterms:created>
  <dcterms:modified xsi:type="dcterms:W3CDTF">2016-07-20T13:21:00Z</dcterms:modified>
</cp:coreProperties>
</file>