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4A" w:rsidRPr="00A03346" w:rsidRDefault="00692E4A" w:rsidP="00422B45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52635"/>
          <w:shd w:val="clear" w:color="auto" w:fill="FFFFFF"/>
        </w:rPr>
      </w:pPr>
      <w:bookmarkStart w:id="0" w:name="_GoBack"/>
      <w:bookmarkEnd w:id="0"/>
      <w:r w:rsidRPr="00A03346">
        <w:rPr>
          <w:rFonts w:ascii="Times New Roman" w:hAnsi="Times New Roman"/>
          <w:bCs/>
          <w:color w:val="052635"/>
          <w:shd w:val="clear" w:color="auto" w:fill="FFFFFF"/>
        </w:rPr>
        <w:t>I</w:t>
      </w:r>
      <w:r>
        <w:rPr>
          <w:rFonts w:ascii="Times New Roman" w:hAnsi="Times New Roman"/>
          <w:bCs/>
          <w:color w:val="052635"/>
          <w:shd w:val="clear" w:color="auto" w:fill="FFFFFF"/>
          <w:lang w:val="en-US"/>
        </w:rPr>
        <w:t>V</w:t>
      </w:r>
      <w:r w:rsidRPr="00A03346">
        <w:rPr>
          <w:rFonts w:ascii="Times New Roman" w:hAnsi="Times New Roman"/>
          <w:bCs/>
          <w:color w:val="052635"/>
          <w:shd w:val="clear" w:color="auto" w:fill="FFFFFF"/>
        </w:rPr>
        <w:t xml:space="preserve">. </w:t>
      </w:r>
      <w:r w:rsidRPr="00F168FB">
        <w:rPr>
          <w:rFonts w:ascii="Times New Roman" w:hAnsi="Times New Roman"/>
          <w:bCs/>
          <w:color w:val="052635"/>
          <w:shd w:val="clear" w:color="auto" w:fill="FFFFFF"/>
        </w:rPr>
        <w:t xml:space="preserve">Показатели выплат по расходам на закупку товаров, работ, услуг учреждения (подразделения) на 01.01. </w:t>
      </w:r>
      <w:smartTag w:uri="urn:schemas-microsoft-com:office:smarttags" w:element="metricconverter">
        <w:smartTagPr>
          <w:attr w:name="ProductID" w:val="2016 г"/>
        </w:smartTagPr>
        <w:r w:rsidRPr="00F168FB">
          <w:rPr>
            <w:rFonts w:ascii="Times New Roman" w:hAnsi="Times New Roman"/>
            <w:bCs/>
            <w:color w:val="052635"/>
            <w:shd w:val="clear" w:color="auto" w:fill="FFFFFF"/>
          </w:rPr>
          <w:t>2016 г</w:t>
        </w:r>
      </w:smartTag>
      <w:r w:rsidRPr="00F168FB">
        <w:rPr>
          <w:rFonts w:ascii="Times New Roman" w:hAnsi="Times New Roman"/>
          <w:bCs/>
          <w:color w:val="052635"/>
          <w:shd w:val="clear" w:color="auto" w:fill="FFFFFF"/>
        </w:rPr>
        <w:t>.</w:t>
      </w:r>
    </w:p>
    <w:tbl>
      <w:tblPr>
        <w:tblW w:w="1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275"/>
        <w:gridCol w:w="1398"/>
        <w:gridCol w:w="1514"/>
        <w:gridCol w:w="1324"/>
        <w:gridCol w:w="1369"/>
        <w:gridCol w:w="1055"/>
        <w:gridCol w:w="1355"/>
        <w:gridCol w:w="1140"/>
        <w:gridCol w:w="1411"/>
        <w:gridCol w:w="1323"/>
        <w:gridCol w:w="946"/>
      </w:tblGrid>
      <w:tr w:rsidR="00692E4A" w:rsidRPr="00801E55" w:rsidTr="004A255D">
        <w:trPr>
          <w:trHeight w:val="264"/>
          <w:jc w:val="center"/>
        </w:trPr>
        <w:tc>
          <w:tcPr>
            <w:tcW w:w="1560" w:type="dxa"/>
            <w:vMerge w:val="restart"/>
            <w:vAlign w:val="center"/>
          </w:tcPr>
          <w:p w:rsidR="00692E4A" w:rsidRPr="00F168FB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8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Наименование     </w:t>
            </w:r>
          </w:p>
          <w:p w:rsidR="00692E4A" w:rsidRPr="00F168FB" w:rsidRDefault="00692E4A" w:rsidP="00960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8F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  <w:p w:rsidR="00692E4A" w:rsidRPr="00991591" w:rsidRDefault="00692E4A" w:rsidP="00F1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92E4A" w:rsidRPr="00F168FB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1E55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1398" w:type="dxa"/>
            <w:vMerge w:val="restart"/>
            <w:vAlign w:val="center"/>
          </w:tcPr>
          <w:p w:rsidR="00692E4A" w:rsidRPr="00991591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8FB">
              <w:rPr>
                <w:rFonts w:ascii="Times New Roman" w:hAnsi="Times New Roman"/>
                <w:color w:val="000000"/>
                <w:sz w:val="18"/>
                <w:szCs w:val="18"/>
              </w:rPr>
              <w:t>Год начала закупки</w:t>
            </w:r>
          </w:p>
        </w:tc>
        <w:tc>
          <w:tcPr>
            <w:tcW w:w="11437" w:type="dxa"/>
            <w:gridSpan w:val="9"/>
            <w:vAlign w:val="center"/>
          </w:tcPr>
          <w:p w:rsidR="00692E4A" w:rsidRPr="00E83D4F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F28">
              <w:rPr>
                <w:rFonts w:ascii="Times New Roman" w:hAnsi="Times New Roman"/>
                <w:color w:val="000000"/>
                <w:sz w:val="20"/>
                <w:szCs w:val="20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692E4A" w:rsidRPr="00801E55" w:rsidTr="004A255D">
        <w:trPr>
          <w:trHeight w:val="367"/>
          <w:jc w:val="center"/>
        </w:trPr>
        <w:tc>
          <w:tcPr>
            <w:tcW w:w="1560" w:type="dxa"/>
            <w:vMerge/>
            <w:vAlign w:val="center"/>
          </w:tcPr>
          <w:p w:rsidR="00692E4A" w:rsidRPr="00991591" w:rsidRDefault="00692E4A" w:rsidP="00960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92E4A" w:rsidRPr="00991591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  <w:vAlign w:val="center"/>
          </w:tcPr>
          <w:p w:rsidR="00692E4A" w:rsidRPr="00991591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07" w:type="dxa"/>
            <w:gridSpan w:val="3"/>
            <w:vMerge w:val="restart"/>
            <w:vAlign w:val="center"/>
          </w:tcPr>
          <w:p w:rsidR="00692E4A" w:rsidRPr="00991591" w:rsidRDefault="00692E4A" w:rsidP="00C11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/>
                <w:color w:val="000000"/>
                <w:sz w:val="18"/>
                <w:szCs w:val="18"/>
              </w:rPr>
              <w:t>Всего </w:t>
            </w:r>
          </w:p>
        </w:tc>
        <w:tc>
          <w:tcPr>
            <w:tcW w:w="7230" w:type="dxa"/>
            <w:gridSpan w:val="6"/>
            <w:vAlign w:val="center"/>
          </w:tcPr>
          <w:p w:rsidR="00692E4A" w:rsidRPr="00991591" w:rsidRDefault="00692E4A" w:rsidP="00991591">
            <w:pPr>
              <w:tabs>
                <w:tab w:val="left" w:pos="8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F28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</w:tr>
      <w:tr w:rsidR="00692E4A" w:rsidRPr="00801E55" w:rsidTr="004A255D">
        <w:trPr>
          <w:trHeight w:val="1215"/>
          <w:jc w:val="center"/>
        </w:trPr>
        <w:tc>
          <w:tcPr>
            <w:tcW w:w="1560" w:type="dxa"/>
            <w:vMerge/>
            <w:vAlign w:val="center"/>
          </w:tcPr>
          <w:p w:rsidR="00692E4A" w:rsidRPr="00991591" w:rsidRDefault="00692E4A" w:rsidP="00960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92E4A" w:rsidRPr="00991591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  <w:vAlign w:val="center"/>
          </w:tcPr>
          <w:p w:rsidR="00692E4A" w:rsidRPr="00991591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07" w:type="dxa"/>
            <w:gridSpan w:val="3"/>
            <w:vMerge/>
            <w:vAlign w:val="center"/>
          </w:tcPr>
          <w:p w:rsidR="00692E4A" w:rsidRPr="00991591" w:rsidRDefault="00692E4A" w:rsidP="00C11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0" w:type="dxa"/>
            <w:gridSpan w:val="3"/>
            <w:vAlign w:val="center"/>
          </w:tcPr>
          <w:p w:rsidR="00692E4A" w:rsidRPr="00991591" w:rsidRDefault="00692E4A" w:rsidP="00991591">
            <w:pPr>
              <w:tabs>
                <w:tab w:val="left" w:pos="8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F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соответствии с Федеральным законом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11F28">
                <w:rPr>
                  <w:rFonts w:ascii="Times New Roman" w:hAnsi="Times New Roman"/>
                  <w:color w:val="000000"/>
                  <w:sz w:val="18"/>
                  <w:szCs w:val="18"/>
                </w:rPr>
                <w:t>2013 г</w:t>
              </w:r>
            </w:smartTag>
            <w:r w:rsidRPr="00C11F28">
              <w:rPr>
                <w:rFonts w:ascii="Times New Roman" w:hAnsi="Times New Roman"/>
                <w:color w:val="000000"/>
                <w:sz w:val="18"/>
                <w:szCs w:val="18"/>
              </w:rPr>
              <w:t>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80" w:type="dxa"/>
            <w:gridSpan w:val="3"/>
            <w:vAlign w:val="center"/>
          </w:tcPr>
          <w:p w:rsidR="00692E4A" w:rsidRPr="00991591" w:rsidRDefault="00692E4A" w:rsidP="00991591">
            <w:pPr>
              <w:tabs>
                <w:tab w:val="left" w:pos="8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F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соответствии с Федеральным законом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11F28">
                <w:rPr>
                  <w:rFonts w:ascii="Times New Roman" w:hAnsi="Times New Roman"/>
                  <w:color w:val="000000"/>
                  <w:sz w:val="18"/>
                  <w:szCs w:val="18"/>
                </w:rPr>
                <w:t>2011 г</w:t>
              </w:r>
            </w:smartTag>
            <w:r w:rsidRPr="00C11F28">
              <w:rPr>
                <w:rFonts w:ascii="Times New Roman" w:hAnsi="Times New Roman"/>
                <w:color w:val="000000"/>
                <w:sz w:val="18"/>
                <w:szCs w:val="18"/>
              </w:rPr>
              <w:t>. N 223-ФЗ "О закупках товаров, работ, услуг отдельными видами юридических лиц"</w:t>
            </w:r>
          </w:p>
        </w:tc>
      </w:tr>
      <w:tr w:rsidR="00692E4A" w:rsidRPr="00801E55" w:rsidTr="004A255D">
        <w:trPr>
          <w:trHeight w:val="1747"/>
          <w:jc w:val="center"/>
        </w:trPr>
        <w:tc>
          <w:tcPr>
            <w:tcW w:w="1560" w:type="dxa"/>
            <w:vMerge/>
            <w:vAlign w:val="center"/>
          </w:tcPr>
          <w:p w:rsidR="00692E4A" w:rsidRPr="00991591" w:rsidRDefault="00692E4A" w:rsidP="00960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92E4A" w:rsidRPr="00991591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  <w:vAlign w:val="center"/>
          </w:tcPr>
          <w:p w:rsidR="00692E4A" w:rsidRPr="00991591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692E4A" w:rsidRPr="00991591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F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11F28">
                <w:rPr>
                  <w:rFonts w:ascii="Times New Roman" w:hAnsi="Times New Roman"/>
                  <w:color w:val="000000"/>
                  <w:sz w:val="18"/>
                  <w:szCs w:val="18"/>
                </w:rPr>
                <w:t>2016 г</w:t>
              </w:r>
            </w:smartTag>
            <w:r w:rsidRPr="00C11F28">
              <w:rPr>
                <w:rFonts w:ascii="Times New Roman" w:hAnsi="Times New Roman"/>
                <w:color w:val="000000"/>
                <w:sz w:val="18"/>
                <w:szCs w:val="18"/>
              </w:rPr>
              <w:t>. очередной финансовый год</w:t>
            </w:r>
          </w:p>
        </w:tc>
        <w:tc>
          <w:tcPr>
            <w:tcW w:w="1324" w:type="dxa"/>
            <w:vAlign w:val="center"/>
          </w:tcPr>
          <w:p w:rsidR="00692E4A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F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11F28">
                <w:rPr>
                  <w:rFonts w:ascii="Times New Roman" w:hAnsi="Times New Roman"/>
                  <w:color w:val="000000"/>
                  <w:sz w:val="18"/>
                  <w:szCs w:val="18"/>
                </w:rPr>
                <w:t>2017 г</w:t>
              </w:r>
            </w:smartTag>
            <w:r w:rsidRPr="00C11F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</w:p>
          <w:p w:rsidR="00692E4A" w:rsidRPr="00991591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F28">
              <w:rPr>
                <w:rFonts w:ascii="Times New Roman" w:hAnsi="Times New Roman"/>
                <w:color w:val="000000"/>
                <w:sz w:val="18"/>
                <w:szCs w:val="18"/>
              </w:rPr>
              <w:t>1-ый год планового периода</w:t>
            </w:r>
          </w:p>
        </w:tc>
        <w:tc>
          <w:tcPr>
            <w:tcW w:w="1369" w:type="dxa"/>
            <w:vAlign w:val="center"/>
          </w:tcPr>
          <w:p w:rsidR="00692E4A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F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11F28">
                <w:rPr>
                  <w:rFonts w:ascii="Times New Roman" w:hAnsi="Times New Roman"/>
                  <w:color w:val="000000"/>
                  <w:sz w:val="18"/>
                  <w:szCs w:val="18"/>
                </w:rPr>
                <w:t>2018 г</w:t>
              </w:r>
            </w:smartTag>
            <w:r w:rsidRPr="00C11F2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692E4A" w:rsidRPr="00991591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F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2-ой год планового периода</w:t>
            </w:r>
          </w:p>
        </w:tc>
        <w:tc>
          <w:tcPr>
            <w:tcW w:w="1055" w:type="dxa"/>
            <w:vAlign w:val="center"/>
          </w:tcPr>
          <w:p w:rsidR="00692E4A" w:rsidRDefault="00692E4A" w:rsidP="00991591">
            <w:pPr>
              <w:tabs>
                <w:tab w:val="left" w:pos="8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F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11F28">
                <w:rPr>
                  <w:rFonts w:ascii="Times New Roman" w:hAnsi="Times New Roman"/>
                  <w:color w:val="000000"/>
                  <w:sz w:val="18"/>
                  <w:szCs w:val="18"/>
                </w:rPr>
                <w:t>2016 г</w:t>
              </w:r>
            </w:smartTag>
            <w:r w:rsidRPr="00C11F28">
              <w:rPr>
                <w:rFonts w:ascii="Times New Roman" w:hAnsi="Times New Roman"/>
                <w:color w:val="000000"/>
                <w:sz w:val="18"/>
                <w:szCs w:val="18"/>
              </w:rPr>
              <w:t>. очередной финансовый год</w:t>
            </w:r>
          </w:p>
        </w:tc>
        <w:tc>
          <w:tcPr>
            <w:tcW w:w="1355" w:type="dxa"/>
            <w:vAlign w:val="center"/>
          </w:tcPr>
          <w:p w:rsidR="00692E4A" w:rsidRDefault="00692E4A" w:rsidP="00C11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F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11F28">
                <w:rPr>
                  <w:rFonts w:ascii="Times New Roman" w:hAnsi="Times New Roman"/>
                  <w:color w:val="000000"/>
                  <w:sz w:val="18"/>
                  <w:szCs w:val="18"/>
                </w:rPr>
                <w:t>2017 г</w:t>
              </w:r>
            </w:smartTag>
            <w:r w:rsidRPr="00C11F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</w:p>
          <w:p w:rsidR="00692E4A" w:rsidRDefault="00692E4A" w:rsidP="00C11F28">
            <w:pPr>
              <w:tabs>
                <w:tab w:val="left" w:pos="8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F28">
              <w:rPr>
                <w:rFonts w:ascii="Times New Roman" w:hAnsi="Times New Roman"/>
                <w:color w:val="000000"/>
                <w:sz w:val="18"/>
                <w:szCs w:val="18"/>
              </w:rPr>
              <w:t>1-ый год планового периода</w:t>
            </w:r>
          </w:p>
        </w:tc>
        <w:tc>
          <w:tcPr>
            <w:tcW w:w="1140" w:type="dxa"/>
            <w:vAlign w:val="center"/>
          </w:tcPr>
          <w:p w:rsidR="00692E4A" w:rsidRDefault="00692E4A" w:rsidP="00C11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F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11F28">
                <w:rPr>
                  <w:rFonts w:ascii="Times New Roman" w:hAnsi="Times New Roman"/>
                  <w:color w:val="000000"/>
                  <w:sz w:val="18"/>
                  <w:szCs w:val="18"/>
                </w:rPr>
                <w:t>2018 г</w:t>
              </w:r>
            </w:smartTag>
            <w:r w:rsidRPr="00C11F2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692E4A" w:rsidRDefault="00692E4A" w:rsidP="00C11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F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2-ой год планового периода</w:t>
            </w:r>
          </w:p>
        </w:tc>
        <w:tc>
          <w:tcPr>
            <w:tcW w:w="1411" w:type="dxa"/>
            <w:vAlign w:val="center"/>
          </w:tcPr>
          <w:p w:rsidR="00692E4A" w:rsidRDefault="00692E4A" w:rsidP="00991591">
            <w:pPr>
              <w:tabs>
                <w:tab w:val="left" w:pos="8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F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11F28">
                <w:rPr>
                  <w:rFonts w:ascii="Times New Roman" w:hAnsi="Times New Roman"/>
                  <w:color w:val="000000"/>
                  <w:sz w:val="18"/>
                  <w:szCs w:val="18"/>
                </w:rPr>
                <w:t>2016 г</w:t>
              </w:r>
            </w:smartTag>
            <w:r w:rsidRPr="00C11F28">
              <w:rPr>
                <w:rFonts w:ascii="Times New Roman" w:hAnsi="Times New Roman"/>
                <w:color w:val="000000"/>
                <w:sz w:val="18"/>
                <w:szCs w:val="18"/>
              </w:rPr>
              <w:t>. очередной финансовый год</w:t>
            </w:r>
          </w:p>
        </w:tc>
        <w:tc>
          <w:tcPr>
            <w:tcW w:w="1323" w:type="dxa"/>
            <w:vAlign w:val="center"/>
          </w:tcPr>
          <w:p w:rsidR="00692E4A" w:rsidRDefault="00692E4A" w:rsidP="00C11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F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11F28">
                <w:rPr>
                  <w:rFonts w:ascii="Times New Roman" w:hAnsi="Times New Roman"/>
                  <w:color w:val="000000"/>
                  <w:sz w:val="18"/>
                  <w:szCs w:val="18"/>
                </w:rPr>
                <w:t>2017 г</w:t>
              </w:r>
            </w:smartTag>
            <w:r w:rsidRPr="00C11F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</w:p>
          <w:p w:rsidR="00692E4A" w:rsidRDefault="00692E4A" w:rsidP="00C11F28">
            <w:pPr>
              <w:tabs>
                <w:tab w:val="left" w:pos="8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F28">
              <w:rPr>
                <w:rFonts w:ascii="Times New Roman" w:hAnsi="Times New Roman"/>
                <w:color w:val="000000"/>
                <w:sz w:val="18"/>
                <w:szCs w:val="18"/>
              </w:rPr>
              <w:t>1-ый год планового периода</w:t>
            </w:r>
          </w:p>
        </w:tc>
        <w:tc>
          <w:tcPr>
            <w:tcW w:w="946" w:type="dxa"/>
            <w:vAlign w:val="center"/>
          </w:tcPr>
          <w:p w:rsidR="00692E4A" w:rsidRDefault="00692E4A" w:rsidP="00C11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F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11F28">
                <w:rPr>
                  <w:rFonts w:ascii="Times New Roman" w:hAnsi="Times New Roman"/>
                  <w:color w:val="000000"/>
                  <w:sz w:val="18"/>
                  <w:szCs w:val="18"/>
                </w:rPr>
                <w:t>2018 г</w:t>
              </w:r>
            </w:smartTag>
            <w:r w:rsidRPr="00C11F2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692E4A" w:rsidRDefault="00692E4A" w:rsidP="00C11F28">
            <w:pPr>
              <w:tabs>
                <w:tab w:val="left" w:pos="8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F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2-ой год планового периода</w:t>
            </w:r>
          </w:p>
        </w:tc>
      </w:tr>
      <w:tr w:rsidR="00692E4A" w:rsidRPr="00801E55" w:rsidTr="004A255D">
        <w:trPr>
          <w:trHeight w:val="540"/>
          <w:jc w:val="center"/>
        </w:trPr>
        <w:tc>
          <w:tcPr>
            <w:tcW w:w="1560" w:type="dxa"/>
            <w:vAlign w:val="center"/>
          </w:tcPr>
          <w:p w:rsidR="00692E4A" w:rsidRPr="004A255D" w:rsidRDefault="00692E4A" w:rsidP="004A2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255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692E4A" w:rsidRPr="004A255D" w:rsidRDefault="00692E4A" w:rsidP="004A2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255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98" w:type="dxa"/>
            <w:vAlign w:val="center"/>
          </w:tcPr>
          <w:p w:rsidR="00692E4A" w:rsidRPr="004A255D" w:rsidRDefault="00692E4A" w:rsidP="004A2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255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514" w:type="dxa"/>
            <w:shd w:val="clear" w:color="000000" w:fill="FFFFFF"/>
            <w:vAlign w:val="center"/>
          </w:tcPr>
          <w:p w:rsidR="00692E4A" w:rsidRPr="004A255D" w:rsidRDefault="00692E4A" w:rsidP="004A2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255D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324" w:type="dxa"/>
            <w:shd w:val="clear" w:color="000000" w:fill="FFFFFF"/>
            <w:vAlign w:val="center"/>
          </w:tcPr>
          <w:p w:rsidR="00692E4A" w:rsidRPr="004A255D" w:rsidRDefault="00692E4A" w:rsidP="004A2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255D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69" w:type="dxa"/>
            <w:vAlign w:val="center"/>
          </w:tcPr>
          <w:p w:rsidR="00692E4A" w:rsidRPr="004A255D" w:rsidRDefault="00692E4A" w:rsidP="004A2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255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55" w:type="dxa"/>
            <w:vAlign w:val="center"/>
          </w:tcPr>
          <w:p w:rsidR="00692E4A" w:rsidRPr="004A255D" w:rsidRDefault="00692E4A" w:rsidP="004A2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255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355" w:type="dxa"/>
            <w:vAlign w:val="center"/>
          </w:tcPr>
          <w:p w:rsidR="00692E4A" w:rsidRPr="004A255D" w:rsidRDefault="00692E4A" w:rsidP="004A2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255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140" w:type="dxa"/>
            <w:vAlign w:val="center"/>
          </w:tcPr>
          <w:p w:rsidR="00692E4A" w:rsidRPr="004A255D" w:rsidRDefault="00692E4A" w:rsidP="004A2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255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411" w:type="dxa"/>
            <w:vAlign w:val="center"/>
          </w:tcPr>
          <w:p w:rsidR="00692E4A" w:rsidRPr="004A255D" w:rsidRDefault="00692E4A" w:rsidP="004A2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255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323" w:type="dxa"/>
            <w:vAlign w:val="center"/>
          </w:tcPr>
          <w:p w:rsidR="00692E4A" w:rsidRPr="004A255D" w:rsidRDefault="00692E4A" w:rsidP="004A2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255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946" w:type="dxa"/>
            <w:vAlign w:val="center"/>
          </w:tcPr>
          <w:p w:rsidR="00692E4A" w:rsidRPr="004A255D" w:rsidRDefault="00692E4A" w:rsidP="004A2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A255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</w:tr>
      <w:tr w:rsidR="00692E4A" w:rsidRPr="00801E55" w:rsidTr="004A255D">
        <w:trPr>
          <w:trHeight w:val="433"/>
          <w:jc w:val="center"/>
        </w:trPr>
        <w:tc>
          <w:tcPr>
            <w:tcW w:w="1560" w:type="dxa"/>
            <w:vAlign w:val="center"/>
          </w:tcPr>
          <w:p w:rsidR="00692E4A" w:rsidRPr="004A255D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255D">
              <w:rPr>
                <w:rFonts w:ascii="Times New Roman" w:hAnsi="Times New Roman"/>
                <w:color w:val="000000"/>
                <w:sz w:val="20"/>
                <w:szCs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1275" w:type="dxa"/>
            <w:vAlign w:val="center"/>
          </w:tcPr>
          <w:p w:rsidR="00692E4A" w:rsidRPr="004A255D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A255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0001</w:t>
            </w:r>
          </w:p>
        </w:tc>
        <w:tc>
          <w:tcPr>
            <w:tcW w:w="1398" w:type="dxa"/>
            <w:vAlign w:val="center"/>
          </w:tcPr>
          <w:p w:rsidR="00692E4A" w:rsidRPr="004A255D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25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4" w:type="dxa"/>
            <w:vAlign w:val="center"/>
          </w:tcPr>
          <w:p w:rsidR="00692E4A" w:rsidRPr="004A255D" w:rsidRDefault="00692E4A" w:rsidP="004A25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6 967,7</w:t>
            </w:r>
          </w:p>
        </w:tc>
        <w:tc>
          <w:tcPr>
            <w:tcW w:w="1324" w:type="dxa"/>
            <w:shd w:val="clear" w:color="000000" w:fill="FFFFFF"/>
            <w:vAlign w:val="center"/>
          </w:tcPr>
          <w:p w:rsidR="00692E4A" w:rsidRPr="004A255D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6 117,7</w:t>
            </w:r>
          </w:p>
        </w:tc>
        <w:tc>
          <w:tcPr>
            <w:tcW w:w="1369" w:type="dxa"/>
            <w:vAlign w:val="center"/>
          </w:tcPr>
          <w:p w:rsidR="00692E4A" w:rsidRPr="004A255D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6 117,7</w:t>
            </w:r>
          </w:p>
        </w:tc>
        <w:tc>
          <w:tcPr>
            <w:tcW w:w="1055" w:type="dxa"/>
            <w:vAlign w:val="center"/>
          </w:tcPr>
          <w:p w:rsidR="00692E4A" w:rsidRPr="004A255D" w:rsidRDefault="00692E4A" w:rsidP="003342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6 967,7</w:t>
            </w:r>
          </w:p>
        </w:tc>
        <w:tc>
          <w:tcPr>
            <w:tcW w:w="1355" w:type="dxa"/>
            <w:vAlign w:val="center"/>
          </w:tcPr>
          <w:p w:rsidR="00692E4A" w:rsidRPr="004A255D" w:rsidRDefault="00692E4A" w:rsidP="003342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6 117,7</w:t>
            </w:r>
          </w:p>
        </w:tc>
        <w:tc>
          <w:tcPr>
            <w:tcW w:w="1140" w:type="dxa"/>
            <w:vAlign w:val="center"/>
          </w:tcPr>
          <w:p w:rsidR="00692E4A" w:rsidRPr="004A255D" w:rsidRDefault="00692E4A" w:rsidP="00334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6 117,7</w:t>
            </w:r>
          </w:p>
        </w:tc>
        <w:tc>
          <w:tcPr>
            <w:tcW w:w="1411" w:type="dxa"/>
            <w:vAlign w:val="center"/>
          </w:tcPr>
          <w:p w:rsidR="00692E4A" w:rsidRPr="004A255D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692E4A" w:rsidRPr="004A255D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692E4A" w:rsidRPr="004A255D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2E4A" w:rsidRPr="00801E55" w:rsidTr="004A255D">
        <w:trPr>
          <w:trHeight w:val="264"/>
          <w:jc w:val="center"/>
        </w:trPr>
        <w:tc>
          <w:tcPr>
            <w:tcW w:w="1560" w:type="dxa"/>
            <w:vAlign w:val="center"/>
          </w:tcPr>
          <w:p w:rsidR="00692E4A" w:rsidRPr="004A255D" w:rsidRDefault="00692E4A" w:rsidP="004A25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55D">
              <w:rPr>
                <w:rFonts w:ascii="Times New Roman" w:hAnsi="Times New Roman"/>
                <w:color w:val="000000"/>
                <w:sz w:val="20"/>
                <w:szCs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1275" w:type="dxa"/>
            <w:vAlign w:val="center"/>
          </w:tcPr>
          <w:p w:rsidR="00692E4A" w:rsidRPr="004A255D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55D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98" w:type="dxa"/>
            <w:vAlign w:val="center"/>
          </w:tcPr>
          <w:p w:rsidR="00692E4A" w:rsidRPr="004A255D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5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4" w:type="dxa"/>
            <w:vAlign w:val="center"/>
          </w:tcPr>
          <w:p w:rsidR="00692E4A" w:rsidRPr="004A255D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6 967,7</w:t>
            </w:r>
          </w:p>
        </w:tc>
        <w:tc>
          <w:tcPr>
            <w:tcW w:w="1324" w:type="dxa"/>
            <w:shd w:val="clear" w:color="000000" w:fill="FFFFFF"/>
            <w:vAlign w:val="center"/>
          </w:tcPr>
          <w:p w:rsidR="00692E4A" w:rsidRPr="004A255D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6 117,7</w:t>
            </w:r>
          </w:p>
        </w:tc>
        <w:tc>
          <w:tcPr>
            <w:tcW w:w="1369" w:type="dxa"/>
            <w:vAlign w:val="center"/>
          </w:tcPr>
          <w:p w:rsidR="00692E4A" w:rsidRPr="004A255D" w:rsidRDefault="00692E4A" w:rsidP="004A255D">
            <w:pPr>
              <w:spacing w:after="0" w:line="240" w:lineRule="auto"/>
              <w:ind w:hanging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6 117,7</w:t>
            </w:r>
          </w:p>
        </w:tc>
        <w:tc>
          <w:tcPr>
            <w:tcW w:w="1055" w:type="dxa"/>
            <w:vAlign w:val="center"/>
          </w:tcPr>
          <w:p w:rsidR="00692E4A" w:rsidRPr="004A255D" w:rsidRDefault="00692E4A" w:rsidP="00592A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6 967,7</w:t>
            </w:r>
          </w:p>
        </w:tc>
        <w:tc>
          <w:tcPr>
            <w:tcW w:w="1355" w:type="dxa"/>
            <w:vAlign w:val="center"/>
          </w:tcPr>
          <w:p w:rsidR="00692E4A" w:rsidRPr="004A255D" w:rsidRDefault="00692E4A" w:rsidP="00592A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6 117,7</w:t>
            </w:r>
          </w:p>
        </w:tc>
        <w:tc>
          <w:tcPr>
            <w:tcW w:w="1140" w:type="dxa"/>
            <w:vAlign w:val="center"/>
          </w:tcPr>
          <w:p w:rsidR="00692E4A" w:rsidRPr="004A255D" w:rsidRDefault="00692E4A" w:rsidP="0059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6 117,7</w:t>
            </w:r>
          </w:p>
        </w:tc>
        <w:tc>
          <w:tcPr>
            <w:tcW w:w="1411" w:type="dxa"/>
            <w:vAlign w:val="center"/>
          </w:tcPr>
          <w:p w:rsidR="00692E4A" w:rsidRPr="004A255D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692E4A" w:rsidRPr="004A255D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692E4A" w:rsidRPr="004A255D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2E4A" w:rsidRPr="00801E55" w:rsidTr="004A255D">
        <w:trPr>
          <w:trHeight w:val="180"/>
          <w:jc w:val="center"/>
        </w:trPr>
        <w:tc>
          <w:tcPr>
            <w:tcW w:w="1560" w:type="dxa"/>
            <w:vAlign w:val="center"/>
          </w:tcPr>
          <w:p w:rsidR="00692E4A" w:rsidRPr="004A255D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92E4A" w:rsidRPr="004A255D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692E4A" w:rsidRPr="004A255D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692E4A" w:rsidRPr="004A255D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vAlign w:val="center"/>
          </w:tcPr>
          <w:p w:rsidR="00692E4A" w:rsidRPr="004A255D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692E4A" w:rsidRPr="004A255D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92E4A" w:rsidRPr="004A255D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692E4A" w:rsidRPr="004A255D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692E4A" w:rsidRPr="004A255D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692E4A" w:rsidRPr="004A255D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692E4A" w:rsidRPr="004A255D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692E4A" w:rsidRPr="004A255D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2E4A" w:rsidRPr="00801E55" w:rsidTr="004A255D">
        <w:trPr>
          <w:trHeight w:val="528"/>
          <w:jc w:val="center"/>
        </w:trPr>
        <w:tc>
          <w:tcPr>
            <w:tcW w:w="1560" w:type="dxa"/>
            <w:vAlign w:val="center"/>
          </w:tcPr>
          <w:p w:rsidR="00692E4A" w:rsidRPr="004A255D" w:rsidRDefault="00692E4A" w:rsidP="00FE21D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A255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 закупку товаров работ, услуг по году начала закупки:</w:t>
            </w:r>
          </w:p>
        </w:tc>
        <w:tc>
          <w:tcPr>
            <w:tcW w:w="1275" w:type="dxa"/>
            <w:vAlign w:val="center"/>
          </w:tcPr>
          <w:p w:rsidR="00692E4A" w:rsidRPr="004A255D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A255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398" w:type="dxa"/>
            <w:vAlign w:val="center"/>
          </w:tcPr>
          <w:p w:rsidR="00692E4A" w:rsidRPr="004A255D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shd w:val="clear" w:color="000000" w:fill="FFFFFF"/>
            <w:vAlign w:val="center"/>
          </w:tcPr>
          <w:p w:rsidR="00692E4A" w:rsidRPr="004A255D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vAlign w:val="center"/>
          </w:tcPr>
          <w:p w:rsidR="00692E4A" w:rsidRPr="004A255D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692E4A" w:rsidRPr="004A255D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92E4A" w:rsidRPr="004A255D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692E4A" w:rsidRPr="004A255D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692E4A" w:rsidRPr="004A255D" w:rsidRDefault="00692E4A" w:rsidP="003C37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692E4A" w:rsidRPr="004A255D" w:rsidRDefault="00692E4A" w:rsidP="003C37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692E4A" w:rsidRPr="004A255D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692E4A" w:rsidRPr="004A255D" w:rsidRDefault="00692E4A" w:rsidP="00FE2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92E4A" w:rsidRPr="00991591" w:rsidRDefault="00692E4A" w:rsidP="00003BB7">
      <w:pPr>
        <w:rPr>
          <w:sz w:val="18"/>
          <w:szCs w:val="18"/>
        </w:rPr>
      </w:pPr>
    </w:p>
    <w:sectPr w:rsidR="00692E4A" w:rsidRPr="00991591" w:rsidSect="000118B6">
      <w:pgSz w:w="16838" w:h="11906" w:orient="landscape"/>
      <w:pgMar w:top="709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B45"/>
    <w:rsid w:val="00003BB7"/>
    <w:rsid w:val="000118B6"/>
    <w:rsid w:val="0002119E"/>
    <w:rsid w:val="000229FD"/>
    <w:rsid w:val="0003437C"/>
    <w:rsid w:val="00034D66"/>
    <w:rsid w:val="00055646"/>
    <w:rsid w:val="000660C3"/>
    <w:rsid w:val="00066C95"/>
    <w:rsid w:val="00087C49"/>
    <w:rsid w:val="00090996"/>
    <w:rsid w:val="000F0A64"/>
    <w:rsid w:val="00100AAE"/>
    <w:rsid w:val="00102288"/>
    <w:rsid w:val="00104921"/>
    <w:rsid w:val="001120C9"/>
    <w:rsid w:val="0011456B"/>
    <w:rsid w:val="00184BE0"/>
    <w:rsid w:val="001956C4"/>
    <w:rsid w:val="00196C93"/>
    <w:rsid w:val="001B1DBB"/>
    <w:rsid w:val="001B442E"/>
    <w:rsid w:val="001E630C"/>
    <w:rsid w:val="001E7998"/>
    <w:rsid w:val="001F150D"/>
    <w:rsid w:val="00221049"/>
    <w:rsid w:val="002239C9"/>
    <w:rsid w:val="00230E77"/>
    <w:rsid w:val="00245B44"/>
    <w:rsid w:val="00255EFD"/>
    <w:rsid w:val="002910DD"/>
    <w:rsid w:val="00295967"/>
    <w:rsid w:val="002C2D82"/>
    <w:rsid w:val="002D4218"/>
    <w:rsid w:val="002E7025"/>
    <w:rsid w:val="003332E5"/>
    <w:rsid w:val="00334214"/>
    <w:rsid w:val="003434CE"/>
    <w:rsid w:val="00384F1C"/>
    <w:rsid w:val="00386FF1"/>
    <w:rsid w:val="003B1B40"/>
    <w:rsid w:val="003C3707"/>
    <w:rsid w:val="003E320B"/>
    <w:rsid w:val="00422B45"/>
    <w:rsid w:val="00444E06"/>
    <w:rsid w:val="00454565"/>
    <w:rsid w:val="00457931"/>
    <w:rsid w:val="00480AA9"/>
    <w:rsid w:val="004A255D"/>
    <w:rsid w:val="004E3132"/>
    <w:rsid w:val="004E5EB2"/>
    <w:rsid w:val="00554E0F"/>
    <w:rsid w:val="00580F0C"/>
    <w:rsid w:val="005831DE"/>
    <w:rsid w:val="00592A01"/>
    <w:rsid w:val="005A2ABD"/>
    <w:rsid w:val="005C193E"/>
    <w:rsid w:val="005C1AD0"/>
    <w:rsid w:val="005C2833"/>
    <w:rsid w:val="00617ECA"/>
    <w:rsid w:val="00647E47"/>
    <w:rsid w:val="00661D30"/>
    <w:rsid w:val="00692E4A"/>
    <w:rsid w:val="006A3773"/>
    <w:rsid w:val="006B7DE4"/>
    <w:rsid w:val="00706DB9"/>
    <w:rsid w:val="00727430"/>
    <w:rsid w:val="00741650"/>
    <w:rsid w:val="007538F5"/>
    <w:rsid w:val="00764EB5"/>
    <w:rsid w:val="007931FA"/>
    <w:rsid w:val="007A20A5"/>
    <w:rsid w:val="007A30E8"/>
    <w:rsid w:val="007C5046"/>
    <w:rsid w:val="007E07BD"/>
    <w:rsid w:val="007E49F3"/>
    <w:rsid w:val="007E7A01"/>
    <w:rsid w:val="00801E55"/>
    <w:rsid w:val="0081764B"/>
    <w:rsid w:val="00856EBF"/>
    <w:rsid w:val="008642A4"/>
    <w:rsid w:val="008644E1"/>
    <w:rsid w:val="008809F6"/>
    <w:rsid w:val="00885669"/>
    <w:rsid w:val="00896884"/>
    <w:rsid w:val="008A2007"/>
    <w:rsid w:val="008A58D9"/>
    <w:rsid w:val="008B3C21"/>
    <w:rsid w:val="008C6E82"/>
    <w:rsid w:val="008F7D3C"/>
    <w:rsid w:val="009063AA"/>
    <w:rsid w:val="00914687"/>
    <w:rsid w:val="00937D3B"/>
    <w:rsid w:val="009427E0"/>
    <w:rsid w:val="00950A02"/>
    <w:rsid w:val="00951612"/>
    <w:rsid w:val="00954D01"/>
    <w:rsid w:val="0095755D"/>
    <w:rsid w:val="00960D43"/>
    <w:rsid w:val="0097172F"/>
    <w:rsid w:val="00987769"/>
    <w:rsid w:val="00991591"/>
    <w:rsid w:val="009A40FF"/>
    <w:rsid w:val="009C44FE"/>
    <w:rsid w:val="009C4500"/>
    <w:rsid w:val="00A03346"/>
    <w:rsid w:val="00A2423C"/>
    <w:rsid w:val="00A50C1A"/>
    <w:rsid w:val="00A57FE6"/>
    <w:rsid w:val="00A61D7C"/>
    <w:rsid w:val="00A6293C"/>
    <w:rsid w:val="00A76891"/>
    <w:rsid w:val="00AA7BA3"/>
    <w:rsid w:val="00AB55A8"/>
    <w:rsid w:val="00AC346C"/>
    <w:rsid w:val="00AD31D0"/>
    <w:rsid w:val="00AD3959"/>
    <w:rsid w:val="00AD7969"/>
    <w:rsid w:val="00AE3F55"/>
    <w:rsid w:val="00B04609"/>
    <w:rsid w:val="00B35E29"/>
    <w:rsid w:val="00B677FE"/>
    <w:rsid w:val="00BB009A"/>
    <w:rsid w:val="00BC1BE7"/>
    <w:rsid w:val="00BD60C0"/>
    <w:rsid w:val="00C11F28"/>
    <w:rsid w:val="00C125E6"/>
    <w:rsid w:val="00C451A4"/>
    <w:rsid w:val="00C65B5D"/>
    <w:rsid w:val="00C856C8"/>
    <w:rsid w:val="00C85746"/>
    <w:rsid w:val="00C92F57"/>
    <w:rsid w:val="00CA15CA"/>
    <w:rsid w:val="00CB39D7"/>
    <w:rsid w:val="00CE21ED"/>
    <w:rsid w:val="00D15379"/>
    <w:rsid w:val="00D53FBC"/>
    <w:rsid w:val="00D56FD4"/>
    <w:rsid w:val="00D757F5"/>
    <w:rsid w:val="00DA0F76"/>
    <w:rsid w:val="00DA1A27"/>
    <w:rsid w:val="00DB0681"/>
    <w:rsid w:val="00DE4E6C"/>
    <w:rsid w:val="00DF1AEA"/>
    <w:rsid w:val="00E17339"/>
    <w:rsid w:val="00E2193D"/>
    <w:rsid w:val="00E27A53"/>
    <w:rsid w:val="00E3276A"/>
    <w:rsid w:val="00E5638D"/>
    <w:rsid w:val="00E83D4F"/>
    <w:rsid w:val="00EA2D74"/>
    <w:rsid w:val="00EB702A"/>
    <w:rsid w:val="00ED599D"/>
    <w:rsid w:val="00F168FB"/>
    <w:rsid w:val="00F17EFF"/>
    <w:rsid w:val="00F4428C"/>
    <w:rsid w:val="00F562EA"/>
    <w:rsid w:val="00F66B68"/>
    <w:rsid w:val="00F91B1F"/>
    <w:rsid w:val="00FC7605"/>
    <w:rsid w:val="00FD0CA5"/>
    <w:rsid w:val="00FE21D1"/>
    <w:rsid w:val="00FE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B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E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0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198</Words>
  <Characters>1135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User</dc:creator>
  <cp:keywords/>
  <dc:description/>
  <cp:lastModifiedBy>user</cp:lastModifiedBy>
  <cp:revision>4</cp:revision>
  <cp:lastPrinted>2016-06-01T15:36:00Z</cp:lastPrinted>
  <dcterms:created xsi:type="dcterms:W3CDTF">2016-07-18T09:05:00Z</dcterms:created>
  <dcterms:modified xsi:type="dcterms:W3CDTF">2016-07-18T13:35:00Z</dcterms:modified>
</cp:coreProperties>
</file>